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CE" w:rsidRPr="006D4357" w:rsidRDefault="006D4357" w:rsidP="00230DA0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  <w:t xml:space="preserve">Page 1 </w:t>
      </w:r>
      <w:r w:rsidR="00555BCE" w:rsidRPr="006D4357">
        <w:rPr>
          <w:rFonts w:ascii="Times New Roman" w:hAnsi="Times New Roman" w:cs="Times New Roman"/>
        </w:rPr>
        <w:t xml:space="preserve">of </w:t>
      </w:r>
      <w:r w:rsidRPr="006D4357">
        <w:rPr>
          <w:rFonts w:ascii="Times New Roman" w:hAnsi="Times New Roman" w:cs="Times New Roman"/>
        </w:rPr>
        <w:t>1</w:t>
      </w:r>
    </w:p>
    <w:p w:rsidR="004D2892" w:rsidRPr="006D4357" w:rsidRDefault="004D2892" w:rsidP="00230DA0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TO:</w:t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  <w:t>All Contractors</w:t>
      </w:r>
    </w:p>
    <w:p w:rsidR="004D2892" w:rsidRPr="006D4357" w:rsidRDefault="004D2892" w:rsidP="00230DA0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FROM:</w:t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  <w:t>Don Gillum</w:t>
      </w:r>
    </w:p>
    <w:p w:rsidR="004D2892" w:rsidRPr="006D4357" w:rsidRDefault="004D2892" w:rsidP="00230DA0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 xml:space="preserve">DATE: </w:t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="006D4357" w:rsidRPr="006D4357">
        <w:rPr>
          <w:rFonts w:ascii="Times New Roman" w:hAnsi="Times New Roman" w:cs="Times New Roman"/>
        </w:rPr>
        <w:t>January 13</w:t>
      </w:r>
      <w:r w:rsidR="001601E3" w:rsidRPr="006D4357">
        <w:rPr>
          <w:rFonts w:ascii="Times New Roman" w:hAnsi="Times New Roman" w:cs="Times New Roman"/>
        </w:rPr>
        <w:t>, 2020</w:t>
      </w:r>
    </w:p>
    <w:p w:rsidR="004D2892" w:rsidRPr="006D4357" w:rsidRDefault="004D2892" w:rsidP="00230DA0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SUBJECT:</w:t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="00C10A7B" w:rsidRPr="006D4357">
        <w:rPr>
          <w:rFonts w:ascii="Times New Roman" w:hAnsi="Times New Roman" w:cs="Times New Roman"/>
        </w:rPr>
        <w:t>Proposal</w:t>
      </w:r>
      <w:r w:rsidR="006D4357" w:rsidRPr="006D4357">
        <w:rPr>
          <w:rFonts w:ascii="Times New Roman" w:hAnsi="Times New Roman" w:cs="Times New Roman"/>
        </w:rPr>
        <w:t xml:space="preserve"> Addendum No. 2</w:t>
      </w:r>
    </w:p>
    <w:p w:rsidR="004D2892" w:rsidRPr="006D4357" w:rsidRDefault="004D2892" w:rsidP="00230DA0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RFP NUMBER:</w:t>
      </w:r>
      <w:r w:rsidRPr="006D4357">
        <w:rPr>
          <w:rFonts w:ascii="Times New Roman" w:hAnsi="Times New Roman" w:cs="Times New Roman"/>
        </w:rPr>
        <w:tab/>
      </w:r>
      <w:r w:rsidR="001601E3" w:rsidRPr="006D4357">
        <w:rPr>
          <w:rFonts w:ascii="Times New Roman" w:hAnsi="Times New Roman" w:cs="Times New Roman"/>
        </w:rPr>
        <w:t>20-01151</w:t>
      </w:r>
    </w:p>
    <w:p w:rsidR="000520F3" w:rsidRPr="006D4357" w:rsidRDefault="000520F3" w:rsidP="00230DA0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DATE ISSUED:</w:t>
      </w:r>
      <w:r w:rsidRPr="006D4357">
        <w:rPr>
          <w:rFonts w:ascii="Times New Roman" w:hAnsi="Times New Roman" w:cs="Times New Roman"/>
        </w:rPr>
        <w:tab/>
      </w:r>
      <w:r w:rsidR="001601E3" w:rsidRPr="006D4357">
        <w:rPr>
          <w:rFonts w:ascii="Times New Roman" w:hAnsi="Times New Roman" w:cs="Times New Roman"/>
        </w:rPr>
        <w:t>December 26, 2019</w:t>
      </w:r>
    </w:p>
    <w:p w:rsidR="002F1976" w:rsidRPr="006D4357" w:rsidRDefault="001B7E1E" w:rsidP="002F1976">
      <w:pPr>
        <w:ind w:left="3600" w:hanging="2160"/>
        <w:rPr>
          <w:rFonts w:ascii="Times New Roman" w:hAnsi="Times New Roman" w:cs="Times New Roman"/>
          <w:b/>
          <w:sz w:val="24"/>
          <w:szCs w:val="24"/>
        </w:rPr>
      </w:pPr>
      <w:r w:rsidRPr="006D4357">
        <w:rPr>
          <w:rFonts w:ascii="Times New Roman" w:hAnsi="Times New Roman" w:cs="Times New Roman"/>
        </w:rPr>
        <w:t>THE PROJECT:</w:t>
      </w:r>
      <w:r w:rsidRPr="006D4357">
        <w:rPr>
          <w:rFonts w:ascii="Times New Roman" w:hAnsi="Times New Roman" w:cs="Times New Roman"/>
        </w:rPr>
        <w:tab/>
      </w:r>
      <w:r w:rsidR="002F1976" w:rsidRPr="006D4357">
        <w:rPr>
          <w:rFonts w:ascii="Times New Roman" w:hAnsi="Times New Roman" w:cs="Times New Roman"/>
        </w:rPr>
        <w:t xml:space="preserve">St Louis Public Library RFP </w:t>
      </w:r>
      <w:r w:rsidR="001601E3" w:rsidRPr="006D4357">
        <w:rPr>
          <w:rFonts w:ascii="Times New Roman" w:hAnsi="Times New Roman" w:cs="Times New Roman"/>
        </w:rPr>
        <w:t xml:space="preserve">20-01151 Payroll and Human Resource Information System </w:t>
      </w:r>
    </w:p>
    <w:p w:rsidR="006D4357" w:rsidRPr="006D4357" w:rsidRDefault="006D4357" w:rsidP="001B7E1E">
      <w:pPr>
        <w:ind w:left="3600" w:hanging="2160"/>
        <w:rPr>
          <w:rFonts w:ascii="Times New Roman" w:hAnsi="Times New Roman" w:cs="Times New Roman"/>
        </w:rPr>
      </w:pPr>
    </w:p>
    <w:p w:rsidR="001B7E1E" w:rsidRPr="006D4357" w:rsidRDefault="001B7E1E" w:rsidP="001B7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D4357">
        <w:rPr>
          <w:rFonts w:ascii="Times New Roman" w:hAnsi="Times New Roman" w:cs="Times New Roman"/>
          <w:b/>
        </w:rPr>
        <w:t>INTENT</w:t>
      </w:r>
    </w:p>
    <w:p w:rsidR="006D4357" w:rsidRDefault="001B7E1E" w:rsidP="001B7E1E">
      <w:pPr>
        <w:ind w:left="144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This addendum is issued to provide a modification</w:t>
      </w:r>
      <w:r w:rsidR="002F1976" w:rsidRPr="006D4357">
        <w:rPr>
          <w:rFonts w:ascii="Times New Roman" w:hAnsi="Times New Roman" w:cs="Times New Roman"/>
        </w:rPr>
        <w:t>/addition to</w:t>
      </w:r>
      <w:r w:rsidRPr="006D4357">
        <w:rPr>
          <w:rFonts w:ascii="Times New Roman" w:hAnsi="Times New Roman" w:cs="Times New Roman"/>
        </w:rPr>
        <w:t xml:space="preserve"> </w:t>
      </w:r>
      <w:r w:rsidR="00A915A7" w:rsidRPr="006D4357">
        <w:rPr>
          <w:rFonts w:ascii="Times New Roman" w:hAnsi="Times New Roman" w:cs="Times New Roman"/>
        </w:rPr>
        <w:t>Proposal</w:t>
      </w:r>
      <w:r w:rsidRPr="006D4357">
        <w:rPr>
          <w:rFonts w:ascii="Times New Roman" w:hAnsi="Times New Roman" w:cs="Times New Roman"/>
        </w:rPr>
        <w:t xml:space="preserve"> plans and/or specifications.</w:t>
      </w:r>
    </w:p>
    <w:p w:rsidR="004C374A" w:rsidRPr="006D4357" w:rsidRDefault="004C374A" w:rsidP="001B7E1E">
      <w:pPr>
        <w:ind w:left="1440"/>
        <w:rPr>
          <w:rFonts w:ascii="Times New Roman" w:hAnsi="Times New Roman" w:cs="Times New Roman"/>
        </w:rPr>
      </w:pPr>
    </w:p>
    <w:p w:rsidR="001B7E1E" w:rsidRPr="006D4357" w:rsidRDefault="006D4357" w:rsidP="006D43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D4357">
        <w:rPr>
          <w:rFonts w:ascii="Times New Roman" w:hAnsi="Times New Roman" w:cs="Times New Roman"/>
          <w:b/>
        </w:rPr>
        <w:t>MO</w:t>
      </w:r>
      <w:r w:rsidR="001B7E1E" w:rsidRPr="006D4357">
        <w:rPr>
          <w:rFonts w:ascii="Times New Roman" w:hAnsi="Times New Roman" w:cs="Times New Roman"/>
          <w:b/>
        </w:rPr>
        <w:t>DIF</w:t>
      </w:r>
      <w:r w:rsidR="00F53F4D" w:rsidRPr="006D4357">
        <w:rPr>
          <w:rFonts w:ascii="Times New Roman" w:hAnsi="Times New Roman" w:cs="Times New Roman"/>
          <w:b/>
        </w:rPr>
        <w:t>ICATION</w:t>
      </w:r>
      <w:r w:rsidR="002F1976" w:rsidRPr="006D4357">
        <w:rPr>
          <w:rFonts w:ascii="Times New Roman" w:hAnsi="Times New Roman" w:cs="Times New Roman"/>
          <w:b/>
        </w:rPr>
        <w:t xml:space="preserve"> / ADDITIONS</w:t>
      </w:r>
    </w:p>
    <w:p w:rsidR="00EF6F9D" w:rsidRPr="006D4357" w:rsidRDefault="006D4357" w:rsidP="006D4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6D4357">
        <w:rPr>
          <w:rFonts w:ascii="Times New Roman" w:hAnsi="Times New Roman" w:cs="Times New Roman"/>
        </w:rPr>
        <w:t>Modify Proposal due date and time.</w:t>
      </w:r>
    </w:p>
    <w:p w:rsidR="00B7761C" w:rsidRPr="006D4357" w:rsidRDefault="00B7761C" w:rsidP="00F53F4D">
      <w:pPr>
        <w:pStyle w:val="ListParagraph"/>
        <w:ind w:left="1800"/>
        <w:rPr>
          <w:rFonts w:ascii="Times New Roman" w:hAnsi="Times New Roman" w:cs="Times New Roman"/>
        </w:rPr>
      </w:pPr>
    </w:p>
    <w:p w:rsidR="00B7761C" w:rsidRPr="006D4357" w:rsidRDefault="006D4357" w:rsidP="00B7761C">
      <w:pPr>
        <w:pStyle w:val="ListParagraph"/>
        <w:ind w:left="2520"/>
        <w:rPr>
          <w:rFonts w:ascii="Times New Roman" w:hAnsi="Times New Roman" w:cs="Times New Roman"/>
          <w:color w:val="222222"/>
          <w:shd w:val="clear" w:color="auto" w:fill="FFFFFF"/>
        </w:rPr>
      </w:pPr>
      <w:r w:rsidRPr="006D4357">
        <w:rPr>
          <w:rFonts w:ascii="Times New Roman" w:hAnsi="Times New Roman" w:cs="Times New Roman"/>
          <w:color w:val="222222"/>
          <w:shd w:val="clear" w:color="auto" w:fill="FFFFFF"/>
        </w:rPr>
        <w:t>From:</w:t>
      </w:r>
      <w:r w:rsidRPr="006D4357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January 15, </w:t>
      </w:r>
      <w:proofErr w:type="gramStart"/>
      <w:r w:rsidRPr="006D4357">
        <w:rPr>
          <w:rFonts w:ascii="Times New Roman" w:hAnsi="Times New Roman" w:cs="Times New Roman"/>
          <w:color w:val="222222"/>
          <w:shd w:val="clear" w:color="auto" w:fill="FFFFFF"/>
        </w:rPr>
        <w:t>2020  4</w:t>
      </w:r>
      <w:proofErr w:type="gramEnd"/>
      <w:r w:rsidRPr="006D4357">
        <w:rPr>
          <w:rFonts w:ascii="Times New Roman" w:hAnsi="Times New Roman" w:cs="Times New Roman"/>
          <w:color w:val="222222"/>
          <w:shd w:val="clear" w:color="auto" w:fill="FFFFFF"/>
        </w:rPr>
        <w:t>:00 p.m.</w:t>
      </w:r>
    </w:p>
    <w:p w:rsidR="006D4357" w:rsidRPr="006D4357" w:rsidRDefault="006D4357" w:rsidP="00B7761C">
      <w:pPr>
        <w:pStyle w:val="ListParagraph"/>
        <w:ind w:left="252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6D4357" w:rsidRPr="006D4357" w:rsidRDefault="006D4357" w:rsidP="00B7761C">
      <w:pPr>
        <w:pStyle w:val="ListParagraph"/>
        <w:ind w:left="2520"/>
        <w:rPr>
          <w:rFonts w:ascii="Times New Roman" w:hAnsi="Times New Roman" w:cs="Times New Roman"/>
          <w:color w:val="222222"/>
          <w:shd w:val="clear" w:color="auto" w:fill="FFFFFF"/>
        </w:rPr>
      </w:pPr>
      <w:r w:rsidRPr="006D4357">
        <w:rPr>
          <w:rFonts w:ascii="Times New Roman" w:hAnsi="Times New Roman" w:cs="Times New Roman"/>
          <w:color w:val="222222"/>
          <w:shd w:val="clear" w:color="auto" w:fill="FFFFFF"/>
        </w:rPr>
        <w:t>To:</w:t>
      </w:r>
      <w:r w:rsidRPr="006D435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D4357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J</w:t>
      </w:r>
      <w:r w:rsidR="004C374A">
        <w:rPr>
          <w:rFonts w:ascii="Times New Roman" w:hAnsi="Times New Roman" w:cs="Times New Roman"/>
          <w:color w:val="222222"/>
          <w:shd w:val="clear" w:color="auto" w:fill="FFFFFF"/>
        </w:rPr>
        <w:t xml:space="preserve">anuary 22, </w:t>
      </w:r>
      <w:proofErr w:type="gramStart"/>
      <w:r w:rsidR="004C374A">
        <w:rPr>
          <w:rFonts w:ascii="Times New Roman" w:hAnsi="Times New Roman" w:cs="Times New Roman"/>
          <w:color w:val="222222"/>
          <w:shd w:val="clear" w:color="auto" w:fill="FFFFFF"/>
        </w:rPr>
        <w:t xml:space="preserve">2020  </w:t>
      </w:r>
      <w:bookmarkStart w:id="0" w:name="_GoBack"/>
      <w:bookmarkEnd w:id="0"/>
      <w:r w:rsidRPr="006D4357">
        <w:rPr>
          <w:rFonts w:ascii="Times New Roman" w:hAnsi="Times New Roman" w:cs="Times New Roman"/>
          <w:color w:val="222222"/>
          <w:shd w:val="clear" w:color="auto" w:fill="FFFFFF"/>
        </w:rPr>
        <w:t>4</w:t>
      </w:r>
      <w:proofErr w:type="gramEnd"/>
      <w:r w:rsidRPr="006D4357">
        <w:rPr>
          <w:rFonts w:ascii="Times New Roman" w:hAnsi="Times New Roman" w:cs="Times New Roman"/>
          <w:color w:val="222222"/>
          <w:shd w:val="clear" w:color="auto" w:fill="FFFFFF"/>
        </w:rPr>
        <w:t>:00 p.m.</w:t>
      </w:r>
      <w:r w:rsidRPr="006D4357"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2F1976" w:rsidRPr="006D4357" w:rsidRDefault="002F1976" w:rsidP="002F19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375" w:rsidRDefault="00214375" w:rsidP="006D4357">
      <w:pPr>
        <w:ind w:left="144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I have read and understand the preceding addendum and said changes are reflected in the Request for Proposal. The vendor signed addendum should be included with your response packet.</w:t>
      </w:r>
    </w:p>
    <w:p w:rsidR="006D4357" w:rsidRDefault="006D4357" w:rsidP="006D4357">
      <w:pPr>
        <w:ind w:left="1440"/>
        <w:rPr>
          <w:rFonts w:ascii="Times New Roman" w:hAnsi="Times New Roman" w:cs="Times New Roman"/>
        </w:rPr>
      </w:pPr>
    </w:p>
    <w:p w:rsidR="00214375" w:rsidRPr="006D4357" w:rsidRDefault="00214375" w:rsidP="006D4357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COMPANY</w:t>
      </w:r>
      <w:r w:rsidR="006D4357">
        <w:rPr>
          <w:rFonts w:ascii="Times New Roman" w:hAnsi="Times New Roman" w:cs="Times New Roman"/>
        </w:rPr>
        <w:t>:</w:t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="006D4357">
        <w:rPr>
          <w:rFonts w:ascii="Times New Roman" w:hAnsi="Times New Roman" w:cs="Times New Roman"/>
        </w:rPr>
        <w:t>_____________________________________________</w:t>
      </w:r>
    </w:p>
    <w:p w:rsidR="006D4357" w:rsidRDefault="006D4357" w:rsidP="00214375">
      <w:pPr>
        <w:pStyle w:val="ListParagraph"/>
        <w:ind w:left="1800"/>
        <w:rPr>
          <w:rFonts w:ascii="Times New Roman" w:hAnsi="Times New Roman" w:cs="Times New Roman"/>
        </w:rPr>
      </w:pPr>
    </w:p>
    <w:p w:rsidR="00214375" w:rsidRDefault="00214375" w:rsidP="00214375">
      <w:pPr>
        <w:pStyle w:val="ListParagraph"/>
        <w:ind w:left="1800"/>
        <w:rPr>
          <w:rFonts w:ascii="Times New Roman" w:hAnsi="Times New Roman" w:cs="Times New Roman"/>
        </w:rPr>
      </w:pPr>
    </w:p>
    <w:p w:rsidR="006D4357" w:rsidRPr="006D4357" w:rsidRDefault="00214375" w:rsidP="006D4357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VENDOR’S SIGNATURE</w:t>
      </w:r>
      <w:r w:rsidR="006D4357">
        <w:rPr>
          <w:rFonts w:ascii="Times New Roman" w:hAnsi="Times New Roman" w:cs="Times New Roman"/>
        </w:rPr>
        <w:t>:</w:t>
      </w:r>
      <w:r w:rsidR="006D4357">
        <w:rPr>
          <w:rFonts w:ascii="Times New Roman" w:hAnsi="Times New Roman" w:cs="Times New Roman"/>
        </w:rPr>
        <w:tab/>
        <w:t>_____________________________________________</w:t>
      </w:r>
    </w:p>
    <w:p w:rsidR="00214375" w:rsidRPr="006D4357" w:rsidRDefault="00214375" w:rsidP="006D4357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ab/>
      </w:r>
    </w:p>
    <w:p w:rsidR="006D4357" w:rsidRDefault="006D4357" w:rsidP="00214375">
      <w:pPr>
        <w:pStyle w:val="ListParagraph"/>
        <w:ind w:left="1800"/>
        <w:rPr>
          <w:rFonts w:ascii="Times New Roman" w:hAnsi="Times New Roman" w:cs="Times New Roman"/>
        </w:rPr>
      </w:pPr>
    </w:p>
    <w:p w:rsidR="004C374A" w:rsidRPr="006D4357" w:rsidRDefault="00214375" w:rsidP="004C374A">
      <w:pPr>
        <w:ind w:left="720" w:firstLine="720"/>
        <w:rPr>
          <w:rFonts w:ascii="Times New Roman" w:hAnsi="Times New Roman" w:cs="Times New Roman"/>
        </w:rPr>
      </w:pPr>
      <w:r w:rsidRPr="006D4357">
        <w:rPr>
          <w:rFonts w:ascii="Times New Roman" w:hAnsi="Times New Roman" w:cs="Times New Roman"/>
        </w:rPr>
        <w:t>TITLE</w:t>
      </w:r>
      <w:r w:rsidR="006D4357">
        <w:rPr>
          <w:rFonts w:ascii="Times New Roman" w:hAnsi="Times New Roman" w:cs="Times New Roman"/>
        </w:rPr>
        <w:t>:</w:t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Pr="006D4357">
        <w:rPr>
          <w:rFonts w:ascii="Times New Roman" w:hAnsi="Times New Roman" w:cs="Times New Roman"/>
        </w:rPr>
        <w:tab/>
      </w:r>
      <w:r w:rsidR="004C374A">
        <w:rPr>
          <w:rFonts w:ascii="Times New Roman" w:hAnsi="Times New Roman" w:cs="Times New Roman"/>
        </w:rPr>
        <w:t>_____________________________________________</w:t>
      </w:r>
    </w:p>
    <w:p w:rsidR="006D4357" w:rsidRPr="0058167A" w:rsidRDefault="006D4357" w:rsidP="004C374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(Date)</w:t>
      </w:r>
    </w:p>
    <w:sectPr w:rsidR="006D4357" w:rsidRPr="0058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010"/>
    <w:multiLevelType w:val="hybridMultilevel"/>
    <w:tmpl w:val="029216B8"/>
    <w:lvl w:ilvl="0" w:tplc="054A5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F238CF"/>
    <w:multiLevelType w:val="hybridMultilevel"/>
    <w:tmpl w:val="2130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7C1B"/>
    <w:multiLevelType w:val="hybridMultilevel"/>
    <w:tmpl w:val="B6BA9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74270"/>
    <w:multiLevelType w:val="hybridMultilevel"/>
    <w:tmpl w:val="C66E009C"/>
    <w:lvl w:ilvl="0" w:tplc="E35CF0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BF58B1"/>
    <w:multiLevelType w:val="hybridMultilevel"/>
    <w:tmpl w:val="5448DC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497062"/>
    <w:multiLevelType w:val="hybridMultilevel"/>
    <w:tmpl w:val="BA8C21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240B9F"/>
    <w:multiLevelType w:val="hybridMultilevel"/>
    <w:tmpl w:val="ED987742"/>
    <w:lvl w:ilvl="0" w:tplc="4E6C0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2D33AD"/>
    <w:multiLevelType w:val="hybridMultilevel"/>
    <w:tmpl w:val="57AE3E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811288"/>
    <w:multiLevelType w:val="hybridMultilevel"/>
    <w:tmpl w:val="4A10B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6F044358"/>
    <w:multiLevelType w:val="hybridMultilevel"/>
    <w:tmpl w:val="92345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FD"/>
    <w:rsid w:val="00040AF2"/>
    <w:rsid w:val="000520F3"/>
    <w:rsid w:val="00070715"/>
    <w:rsid w:val="00090EBD"/>
    <w:rsid w:val="000F02CE"/>
    <w:rsid w:val="001601E3"/>
    <w:rsid w:val="00166143"/>
    <w:rsid w:val="00167D41"/>
    <w:rsid w:val="001A3FFD"/>
    <w:rsid w:val="001B7E1E"/>
    <w:rsid w:val="00214375"/>
    <w:rsid w:val="00230DA0"/>
    <w:rsid w:val="002D71AA"/>
    <w:rsid w:val="002F1976"/>
    <w:rsid w:val="004054BA"/>
    <w:rsid w:val="004C374A"/>
    <w:rsid w:val="004D2892"/>
    <w:rsid w:val="00555BCE"/>
    <w:rsid w:val="005C56E7"/>
    <w:rsid w:val="006101F4"/>
    <w:rsid w:val="006A6952"/>
    <w:rsid w:val="006D4357"/>
    <w:rsid w:val="007C6031"/>
    <w:rsid w:val="008B17E5"/>
    <w:rsid w:val="008C39F9"/>
    <w:rsid w:val="00A230C7"/>
    <w:rsid w:val="00A915A7"/>
    <w:rsid w:val="00AB2EFE"/>
    <w:rsid w:val="00B7761C"/>
    <w:rsid w:val="00BD3CAC"/>
    <w:rsid w:val="00C10A7B"/>
    <w:rsid w:val="00E03771"/>
    <w:rsid w:val="00E83645"/>
    <w:rsid w:val="00EE0D43"/>
    <w:rsid w:val="00EF6F9D"/>
    <w:rsid w:val="00F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8326"/>
  <w15:chartTrackingRefBased/>
  <w15:docId w15:val="{5690E9C0-CF4C-4059-A775-84A9F4C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6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E1E"/>
    <w:pPr>
      <w:ind w:left="720"/>
      <w:contextualSpacing/>
    </w:pPr>
  </w:style>
  <w:style w:type="paragraph" w:styleId="NoSpacing">
    <w:name w:val="No Spacing"/>
    <w:uiPriority w:val="1"/>
    <w:qFormat/>
    <w:rsid w:val="002F19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311E9E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St.Louis Public Library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Sheri</dc:creator>
  <cp:keywords/>
  <dc:description/>
  <cp:lastModifiedBy>Gillum, Don</cp:lastModifiedBy>
  <cp:revision>2</cp:revision>
  <cp:lastPrinted>2020-01-13T21:32:00Z</cp:lastPrinted>
  <dcterms:created xsi:type="dcterms:W3CDTF">2020-01-13T21:36:00Z</dcterms:created>
  <dcterms:modified xsi:type="dcterms:W3CDTF">2020-01-13T21:36:00Z</dcterms:modified>
</cp:coreProperties>
</file>